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0914B429" w14:textId="77777777" w:rsidR="00AA44EB" w:rsidRDefault="00000000">
      <w:pPr>
        <w:pStyle w:val="Standard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t>Załącznik nr 2 do uchwały nr XLIX/572/22</w:t>
      </w:r>
    </w:p>
    <w:p w14:paraId="7A503C11" w14:textId="77777777" w:rsidR="00AA44EB" w:rsidRDefault="00000000">
      <w:pPr>
        <w:pStyle w:val="Standard"/>
        <w:ind w:left="4963"/>
        <w:rPr>
          <w:rFonts w:ascii="Calibri" w:hAnsi="Calibri" w:cs="Calibri"/>
        </w:rPr>
      </w:pPr>
      <w:r>
        <w:rPr>
          <w:rFonts w:ascii="Calibri" w:hAnsi="Calibri" w:cs="Calibri"/>
        </w:rPr>
        <w:t>Rady Gminy Suchy Las</w:t>
      </w:r>
    </w:p>
    <w:p w14:paraId="731D5AB3" w14:textId="77777777" w:rsidR="00AA44E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  <w:t xml:space="preserve">z dnia 29 września 2022 r. </w:t>
      </w:r>
    </w:p>
    <w:p w14:paraId="482D6F0D" w14:textId="77777777" w:rsidR="00AA44EB" w:rsidRDefault="00000000">
      <w:pPr>
        <w:pStyle w:val="Standard"/>
        <w:rPr>
          <w:rFonts w:ascii="Calibri" w:hAnsi="Calibri" w:cs="Calibri"/>
        </w:rPr>
      </w:pP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  <w:r>
        <w:rPr>
          <w:rFonts w:ascii="Calibri" w:hAnsi="Calibri" w:cs="Calibri"/>
        </w:rPr>
        <w:tab/>
      </w:r>
    </w:p>
    <w:p w14:paraId="120A2077" w14:textId="77777777" w:rsidR="00AA44EB" w:rsidRDefault="00AA44EB">
      <w:pPr>
        <w:pStyle w:val="Standard"/>
        <w:rPr>
          <w:rFonts w:ascii="Calibri" w:hAnsi="Calibri" w:cs="Calibri"/>
        </w:rPr>
      </w:pPr>
    </w:p>
    <w:p w14:paraId="298C276F" w14:textId="77777777" w:rsidR="00AA44EB" w:rsidRDefault="00000000">
      <w:pPr>
        <w:pStyle w:val="Standard"/>
        <w:jc w:val="center"/>
        <w:rPr>
          <w:rFonts w:ascii="Calibri" w:hAnsi="Calibri" w:cs="Calibri"/>
          <w:b/>
          <w:sz w:val="22"/>
          <w:szCs w:val="22"/>
        </w:rPr>
      </w:pPr>
      <w:r>
        <w:rPr>
          <w:rFonts w:ascii="Calibri" w:hAnsi="Calibri" w:cs="Calibri"/>
          <w:b/>
          <w:sz w:val="22"/>
          <w:szCs w:val="22"/>
        </w:rPr>
        <w:t>ZAŁĄCZNIK DLA RODZIN WIELODZIETNYCH, O KTÓRYCH MOWA W USTAWIE O KARCIE DUŻEJ RODZINY</w:t>
      </w:r>
    </w:p>
    <w:p w14:paraId="00D19BA1" w14:textId="77777777" w:rsidR="00AA44EB" w:rsidRDefault="00AA44EB">
      <w:pPr>
        <w:pStyle w:val="Standard"/>
        <w:rPr>
          <w:rFonts w:ascii="Calibri" w:hAnsi="Calibri" w:cs="Calibri"/>
        </w:rPr>
      </w:pPr>
    </w:p>
    <w:p w14:paraId="044C1BDA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Adres nieruchomości, na której powstają odpady komunalne (miejscowość, ulica, numer domu, numer lokalu, kod pocztowy, poczta):</w:t>
      </w:r>
    </w:p>
    <w:p w14:paraId="76D51BB0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68941BB0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14F72D58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..............................................................................................................................................................</w:t>
      </w:r>
    </w:p>
    <w:p w14:paraId="69934CDA" w14:textId="77777777" w:rsidR="00AA44EB" w:rsidRDefault="00AA44EB">
      <w:pPr>
        <w:pStyle w:val="Standard"/>
        <w:rPr>
          <w:rFonts w:ascii="Calibri" w:hAnsi="Calibri" w:cs="Calibri"/>
        </w:rPr>
      </w:pPr>
    </w:p>
    <w:p w14:paraId="52F836C3" w14:textId="77777777" w:rsidR="00AA44EB" w:rsidRDefault="00000000">
      <w:pPr>
        <w:pStyle w:val="Standard"/>
        <w:rPr>
          <w:rFonts w:ascii="Calibri" w:hAnsi="Calibri" w:cs="Calibri"/>
          <w:b/>
        </w:rPr>
      </w:pPr>
      <w:r>
        <w:rPr>
          <w:rFonts w:ascii="Calibri" w:hAnsi="Calibri" w:cs="Calibri"/>
          <w:b/>
        </w:rPr>
        <w:t>A. DLA RODZIN WIELODZIETNYCH, KTÓRE POSIADAJĄ KARTĘ DUŻEJ RODZINY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487"/>
        <w:gridCol w:w="9158"/>
      </w:tblGrid>
      <w:tr w:rsidR="00AA44EB" w14:paraId="31B2C394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759C271" w14:textId="77777777" w:rsidR="00AA44EB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Lp.</w:t>
            </w:r>
          </w:p>
        </w:tc>
        <w:tc>
          <w:tcPr>
            <w:tcW w:w="9158" w:type="dxa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985163B" w14:textId="77777777" w:rsidR="00AA44EB" w:rsidRDefault="00000000">
            <w:pPr>
              <w:pStyle w:val="TableContents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NUMERY KARTY DUŻEJ RODZINY</w:t>
            </w:r>
          </w:p>
        </w:tc>
      </w:tr>
      <w:tr w:rsidR="00AA44EB" w14:paraId="24143EEB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205DF0E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4AF135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AA44EB" w14:paraId="57046FF0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7BE8DD8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4547475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AA44EB" w14:paraId="129EEEB2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047364F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6FB52A9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AA44EB" w14:paraId="02E738BC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637D935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794CF72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AA44EB" w14:paraId="1C74C2B4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7B78427C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F9B861C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AA44EB" w14:paraId="08D48D2F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465E47C3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9F3CB8C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AA44EB" w14:paraId="1751B475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5D38F6F3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D66AEED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  <w:tr w:rsidR="00AA44EB" w14:paraId="3ACF012E" w14:textId="77777777">
        <w:tblPrEx>
          <w:tblCellMar>
            <w:top w:w="0" w:type="dxa"/>
            <w:bottom w:w="0" w:type="dxa"/>
          </w:tblCellMar>
        </w:tblPrEx>
        <w:tc>
          <w:tcPr>
            <w:tcW w:w="487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484B7CF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  <w:tc>
          <w:tcPr>
            <w:tcW w:w="9158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628C48BA" w14:textId="77777777" w:rsidR="00AA44EB" w:rsidRDefault="00AA44EB">
            <w:pPr>
              <w:pStyle w:val="TableContents"/>
              <w:rPr>
                <w:rFonts w:ascii="Calibri" w:hAnsi="Calibri" w:cs="Calibri"/>
              </w:rPr>
            </w:pPr>
          </w:p>
        </w:tc>
      </w:tr>
    </w:tbl>
    <w:p w14:paraId="326D13FC" w14:textId="77777777" w:rsidR="00AA44EB" w:rsidRDefault="00AA44EB">
      <w:pPr>
        <w:pStyle w:val="Standard"/>
        <w:rPr>
          <w:rFonts w:ascii="Calibri" w:hAnsi="Calibri" w:cs="Calibri"/>
        </w:rPr>
      </w:pPr>
    </w:p>
    <w:p w14:paraId="1DA46EF5" w14:textId="77777777" w:rsidR="00AA44EB" w:rsidRDefault="00AA44EB">
      <w:pPr>
        <w:pStyle w:val="Standard"/>
        <w:rPr>
          <w:rFonts w:ascii="Calibri" w:hAnsi="Calibri" w:cs="Calibri"/>
        </w:rPr>
      </w:pPr>
    </w:p>
    <w:p w14:paraId="484180A0" w14:textId="77777777" w:rsidR="00AA44EB" w:rsidRDefault="00000000">
      <w:pPr>
        <w:pStyle w:val="Standard"/>
      </w:pPr>
      <w:r>
        <w:rPr>
          <w:rFonts w:ascii="Calibri" w:hAnsi="Calibri" w:cs="Calibri"/>
          <w:b/>
        </w:rPr>
        <w:t>B. DLA RODZIN WIELODZIETNYCH, KTÓRE NIE POSIADAJĄ KARTY DUŻEJ RODZINY</w:t>
      </w:r>
    </w:p>
    <w:tbl>
      <w:tblPr>
        <w:tblW w:w="9645" w:type="dxa"/>
        <w:tblLayout w:type="fixed"/>
        <w:tblCellMar>
          <w:left w:w="10" w:type="dxa"/>
          <w:right w:w="10" w:type="dxa"/>
        </w:tblCellMar>
        <w:tblLook w:val="04A0" w:firstRow="1" w:lastRow="0" w:firstColumn="1" w:lastColumn="0" w:noHBand="0" w:noVBand="1"/>
      </w:tblPr>
      <w:tblGrid>
        <w:gridCol w:w="3258"/>
        <w:gridCol w:w="6387"/>
      </w:tblGrid>
      <w:tr w:rsidR="00AA44EB" w14:paraId="04288F8C" w14:textId="77777777">
        <w:tblPrEx>
          <w:tblCellMar>
            <w:top w:w="0" w:type="dxa"/>
            <w:bottom w:w="0" w:type="dxa"/>
          </w:tblCellMar>
        </w:tblPrEx>
        <w:tc>
          <w:tcPr>
            <w:tcW w:w="9645" w:type="dxa"/>
            <w:gridSpan w:val="2"/>
            <w:tcBorders>
              <w:top w:val="single" w:sz="2" w:space="0" w:color="000000"/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13F048E1" w14:textId="77777777" w:rsidR="00AA44EB" w:rsidRDefault="00000000">
            <w:pPr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Oświadczam, że na nieruchomości wskazanej w części D3 deklaracji zamieszkuje(-ją) rodzina(-ny) wielodzietna(-ne), o której(-rych) mowa w ustawie o Karcie Dużej Rodziny, podlegająca zwolnieniu określonemu w uchwale  nr XXXVIII/434/17 Rady Gminy Suchy Las z dnia 23 listopada 2017 r. w sprawie zwolnienia z części opłaty za gospodarowanie odpadami komunalnymi.</w:t>
            </w:r>
          </w:p>
        </w:tc>
      </w:tr>
      <w:tr w:rsidR="00AA44EB" w14:paraId="433220B0" w14:textId="77777777">
        <w:tblPrEx>
          <w:tblCellMar>
            <w:top w:w="0" w:type="dxa"/>
            <w:bottom w:w="0" w:type="dxa"/>
          </w:tblCellMar>
        </w:tblPrEx>
        <w:tc>
          <w:tcPr>
            <w:tcW w:w="3258" w:type="dxa"/>
            <w:tcBorders>
              <w:left w:val="single" w:sz="2" w:space="0" w:color="000000"/>
              <w:bottom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23179CFE" w14:textId="77777777" w:rsidR="00AA44EB" w:rsidRDefault="00000000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Liczba rodzin wielodzietnych</w:t>
            </w:r>
          </w:p>
          <w:p w14:paraId="5BEE796A" w14:textId="77777777" w:rsidR="00AA44EB" w:rsidRDefault="00AA44EB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14:paraId="66B4B9BD" w14:textId="77777777" w:rsidR="00AA44EB" w:rsidRDefault="00000000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.........................……………………….</w:t>
            </w:r>
          </w:p>
        </w:tc>
        <w:tc>
          <w:tcPr>
            <w:tcW w:w="6387" w:type="dxa"/>
            <w:tcBorders>
              <w:left w:val="single" w:sz="2" w:space="0" w:color="000000"/>
              <w:bottom w:val="single" w:sz="2" w:space="0" w:color="000000"/>
              <w:right w:val="single" w:sz="2" w:space="0" w:color="000000"/>
            </w:tcBorders>
            <w:shd w:val="clear" w:color="auto" w:fill="auto"/>
            <w:tcMar>
              <w:top w:w="55" w:type="dxa"/>
              <w:left w:w="55" w:type="dxa"/>
              <w:bottom w:w="55" w:type="dxa"/>
              <w:right w:w="55" w:type="dxa"/>
            </w:tcMar>
          </w:tcPr>
          <w:p w14:paraId="3E466685" w14:textId="77777777" w:rsidR="00AA44EB" w:rsidRDefault="00000000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Łączna liczba osób w rodzinie(-nach) wielodzietnej(-nych):</w:t>
            </w:r>
          </w:p>
          <w:p w14:paraId="2DD7D482" w14:textId="77777777" w:rsidR="00AA44EB" w:rsidRDefault="00AA44EB">
            <w:pPr>
              <w:pStyle w:val="TableContents"/>
              <w:jc w:val="both"/>
              <w:rPr>
                <w:rFonts w:ascii="Calibri" w:hAnsi="Calibri" w:cs="Calibri"/>
              </w:rPr>
            </w:pPr>
          </w:p>
          <w:p w14:paraId="4C00510C" w14:textId="77777777" w:rsidR="00AA44EB" w:rsidRDefault="00000000">
            <w:pPr>
              <w:pStyle w:val="TableContents"/>
              <w:jc w:val="both"/>
              <w:rPr>
                <w:rFonts w:ascii="Calibri" w:hAnsi="Calibri" w:cs="Calibri"/>
              </w:rPr>
            </w:pPr>
            <w:r>
              <w:rPr>
                <w:rFonts w:ascii="Calibri" w:hAnsi="Calibri" w:cs="Calibri"/>
              </w:rPr>
              <w:t>...............................................................................…………………….</w:t>
            </w:r>
          </w:p>
        </w:tc>
      </w:tr>
    </w:tbl>
    <w:p w14:paraId="751CC5EB" w14:textId="77777777" w:rsidR="00AA44EB" w:rsidRDefault="00AA44EB">
      <w:pPr>
        <w:pStyle w:val="Standard"/>
        <w:jc w:val="both"/>
        <w:rPr>
          <w:rFonts w:ascii="Calibri" w:hAnsi="Calibri" w:cs="Calibri"/>
          <w:shd w:val="clear" w:color="auto" w:fill="FFFF00"/>
        </w:rPr>
      </w:pPr>
    </w:p>
    <w:p w14:paraId="6BE1BB3C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……………………………………….</w:t>
      </w:r>
    </w:p>
    <w:p w14:paraId="4DD8D82B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(miejscowość)</w:t>
      </w:r>
    </w:p>
    <w:p w14:paraId="12E9CEB4" w14:textId="77777777" w:rsidR="00AA44EB" w:rsidRDefault="00AA44EB">
      <w:pPr>
        <w:pStyle w:val="Standard"/>
        <w:jc w:val="both"/>
        <w:rPr>
          <w:rFonts w:ascii="Calibri" w:hAnsi="Calibri" w:cs="Calibri"/>
        </w:rPr>
      </w:pPr>
    </w:p>
    <w:p w14:paraId="2EAB8424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…………………..………………</w:t>
      </w:r>
    </w:p>
    <w:p w14:paraId="04F92E20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(data)</w:t>
      </w:r>
    </w:p>
    <w:p w14:paraId="666B3B51" w14:textId="77777777" w:rsidR="00AA44EB" w:rsidRDefault="00AA44EB">
      <w:pPr>
        <w:pStyle w:val="Standard"/>
        <w:jc w:val="both"/>
        <w:rPr>
          <w:rFonts w:ascii="Calibri" w:hAnsi="Calibri" w:cs="Calibri"/>
        </w:rPr>
      </w:pPr>
    </w:p>
    <w:p w14:paraId="3ACF8D62" w14:textId="77777777" w:rsidR="00AA44EB" w:rsidRDefault="00000000">
      <w:pPr>
        <w:pStyle w:val="Standard"/>
        <w:jc w:val="both"/>
        <w:rPr>
          <w:rFonts w:ascii="Calibri" w:hAnsi="Calibri" w:cs="Calibri"/>
        </w:rPr>
      </w:pPr>
      <w:r>
        <w:rPr>
          <w:rFonts w:ascii="Calibri" w:hAnsi="Calibri" w:cs="Calibri"/>
        </w:rPr>
        <w:t>………….……….…………………………</w:t>
      </w:r>
    </w:p>
    <w:p w14:paraId="476FC536" w14:textId="77777777" w:rsidR="00AA44EB" w:rsidRDefault="00000000">
      <w:pPr>
        <w:pStyle w:val="Standard"/>
        <w:jc w:val="both"/>
      </w:pPr>
      <w:r>
        <w:rPr>
          <w:rFonts w:ascii="Calibri" w:hAnsi="Calibri" w:cs="Calibri"/>
        </w:rPr>
        <w:t>(podpis składającego deklarację)</w:t>
      </w:r>
    </w:p>
    <w:sectPr w:rsidR="00AA44EB">
      <w:pgSz w:w="11906" w:h="16838"/>
      <w:pgMar w:top="1134" w:right="1134" w:bottom="1134" w:left="1134" w:header="708" w:footer="708" w:gutter="0"/>
      <w:cols w:space="708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68B2BA7B" w14:textId="77777777" w:rsidR="001307D0" w:rsidRDefault="001307D0">
      <w:r>
        <w:separator/>
      </w:r>
    </w:p>
  </w:endnote>
  <w:endnote w:type="continuationSeparator" w:id="0">
    <w:p w14:paraId="09A003AA" w14:textId="77777777" w:rsidR="001307D0" w:rsidRDefault="001307D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Microsoft YaHei">
    <w:panose1 w:val="020B0503020204020204"/>
    <w:charset w:val="86"/>
    <w:family w:val="swiss"/>
    <w:pitch w:val="variable"/>
    <w:sig w:usb0="80000287" w:usb1="2ACF3C50" w:usb2="00000016" w:usb3="00000000" w:csb0="0004001F" w:csb1="00000000"/>
  </w:font>
  <w:font w:name="OpenSymbol">
    <w:charset w:val="00"/>
    <w:family w:val="auto"/>
    <w:pitch w:val="default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732CF120" w14:textId="77777777" w:rsidR="001307D0" w:rsidRDefault="001307D0">
      <w:r>
        <w:rPr>
          <w:color w:val="000000"/>
        </w:rPr>
        <w:separator/>
      </w:r>
    </w:p>
  </w:footnote>
  <w:footnote w:type="continuationSeparator" w:id="0">
    <w:p w14:paraId="7F94136A" w14:textId="77777777" w:rsidR="001307D0" w:rsidRDefault="001307D0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attachedTemplate r:id="rId1"/>
  <w:defaultTabStop w:val="709"/>
  <w:autoHyphenation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useWord2013TrackBottomHyphenation" w:uri="http://schemas.microsoft.com/office/word" w:val="1"/>
  </w:compat>
  <w:rsids>
    <w:rsidRoot w:val="00AA44EB"/>
    <w:rsid w:val="001307D0"/>
    <w:rsid w:val="00AA44EB"/>
    <w:rsid w:val="00B4012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EE78468"/>
  <w15:docId w15:val="{82DA94A9-4F36-4CF2-B497-9F61917AC87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Times New Roman" w:eastAsia="SimSun" w:hAnsi="Times New Roman" w:cs="Arial"/>
        <w:kern w:val="3"/>
        <w:sz w:val="24"/>
        <w:szCs w:val="24"/>
        <w:lang w:val="pl-PL" w:eastAsia="zh-CN" w:bidi="hi-IN"/>
      </w:rPr>
    </w:rPrDefault>
    <w:pPrDefault>
      <w:pPr>
        <w:widowControl w:val="0"/>
        <w:autoSpaceDN w:val="0"/>
        <w:textAlignment w:val="baseline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pPr>
      <w:suppressAutoHyphens/>
    </w:p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customStyle="1" w:styleId="Standard">
    <w:name w:val="Standard"/>
    <w:pPr>
      <w:suppressAutoHyphens/>
    </w:pPr>
  </w:style>
  <w:style w:type="paragraph" w:styleId="Nagwek">
    <w:name w:val="header"/>
    <w:basedOn w:val="Standard"/>
    <w:next w:val="Textbody"/>
    <w:pPr>
      <w:keepNext/>
      <w:spacing w:before="240" w:after="120"/>
    </w:pPr>
    <w:rPr>
      <w:rFonts w:ascii="Arial" w:eastAsia="Microsoft YaHei" w:hAnsi="Arial"/>
      <w:sz w:val="28"/>
      <w:szCs w:val="28"/>
    </w:rPr>
  </w:style>
  <w:style w:type="paragraph" w:customStyle="1" w:styleId="Textbody">
    <w:name w:val="Text body"/>
    <w:basedOn w:val="Standard"/>
    <w:pPr>
      <w:spacing w:after="120"/>
    </w:pPr>
  </w:style>
  <w:style w:type="paragraph" w:styleId="Lista">
    <w:name w:val="List"/>
    <w:basedOn w:val="Textbody"/>
  </w:style>
  <w:style w:type="paragraph" w:styleId="Legenda">
    <w:name w:val="caption"/>
    <w:basedOn w:val="Standard"/>
    <w:pPr>
      <w:suppressLineNumbers/>
      <w:spacing w:before="120" w:after="120"/>
    </w:pPr>
    <w:rPr>
      <w:i/>
      <w:iCs/>
    </w:rPr>
  </w:style>
  <w:style w:type="paragraph" w:customStyle="1" w:styleId="Index">
    <w:name w:val="Index"/>
    <w:basedOn w:val="Standard"/>
    <w:pPr>
      <w:suppressLineNumbers/>
    </w:pPr>
  </w:style>
  <w:style w:type="paragraph" w:customStyle="1" w:styleId="TableContents">
    <w:name w:val="Table Contents"/>
    <w:basedOn w:val="Standard"/>
    <w:pPr>
      <w:suppressLineNumbers/>
    </w:pPr>
  </w:style>
  <w:style w:type="character" w:customStyle="1" w:styleId="NumberingSymbols">
    <w:name w:val="Numbering Symbols"/>
  </w:style>
  <w:style w:type="character" w:customStyle="1" w:styleId="BulletSymbols">
    <w:name w:val="Bullet Symbols"/>
    <w:rPr>
      <w:rFonts w:ascii="OpenSymbol" w:eastAsia="OpenSymbol" w:hAnsi="OpenSymbol" w:cs="OpenSymbol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/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Normal" TargetMode="Externa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239</Words>
  <Characters>1440</Characters>
  <Application>Microsoft Office Word</Application>
  <DocSecurity>0</DocSecurity>
  <Lines>12</Lines>
  <Paragraphs>3</Paragraphs>
  <ScaleCrop>false</ScaleCrop>
  <Company/>
  <LinksUpToDate>false</LinksUpToDate>
  <CharactersWithSpaces>1676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Andrzej</dc:creator>
  <cp:lastModifiedBy>Barbara Stachowiak</cp:lastModifiedBy>
  <cp:revision>2</cp:revision>
  <cp:lastPrinted>2022-08-30T07:52:00Z</cp:lastPrinted>
  <dcterms:created xsi:type="dcterms:W3CDTF">2022-12-08T15:00:00Z</dcterms:created>
  <dcterms:modified xsi:type="dcterms:W3CDTF">2022-12-08T15:00:00Z</dcterms:modified>
</cp:coreProperties>
</file>